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EB" w:rsidRPr="00C57BF9" w:rsidRDefault="002C35EB" w:rsidP="00C57BF9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</w:t>
      </w:r>
    </w:p>
    <w:p w:rsidR="002C35EB" w:rsidRPr="00C57BF9" w:rsidRDefault="002C35EB" w:rsidP="00C57BF9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C57BF9">
        <w:rPr>
          <w:b/>
          <w:sz w:val="28"/>
          <w:szCs w:val="28"/>
          <w:lang w:val="uk-UA"/>
        </w:rPr>
        <w:t>Тема:  Фізична реабілітація при ентероколіті та дискінезії кишечника.</w:t>
      </w:r>
    </w:p>
    <w:p w:rsidR="002C35EB" w:rsidRPr="00C57BF9" w:rsidRDefault="002C35EB" w:rsidP="00C57BF9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/>
          <w:sz w:val="28"/>
          <w:szCs w:val="28"/>
          <w:lang w:val="uk-UA"/>
        </w:rPr>
        <w:t>Мета заняття</w:t>
      </w:r>
      <w:r w:rsidRPr="00C57BF9">
        <w:rPr>
          <w:sz w:val="28"/>
          <w:szCs w:val="28"/>
          <w:lang w:val="uk-UA"/>
        </w:rPr>
        <w:t>: Вивчити етіологію, клініку ентериту та коліту, поняття та симптоми  дискінезії кишечника. Вивчити методи ФР при ентериті та коліті та дискінезії кишечника.</w:t>
      </w:r>
    </w:p>
    <w:p w:rsidR="002C35EB" w:rsidRPr="00C57BF9" w:rsidRDefault="002C35EB" w:rsidP="00C57BF9">
      <w:p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Етіологія, клініка ентериту.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Етіологія, клініка коліту.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Фізіотерапія при ентероколітах.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Грязелікування при ентероколітах.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Лікування мінеральними водами при ентероколітах.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Дієтотерапія при ентероколітах.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Фітотерапія при ентероколітах.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Поняття про дискінезію кишечника та її типи.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Дискінетичний синдром кишечника.</w:t>
      </w:r>
    </w:p>
    <w:p w:rsidR="002C35EB" w:rsidRPr="00C57BF9" w:rsidRDefault="002C35EB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ЛФК при дискинезії кишечника.</w:t>
      </w:r>
    </w:p>
    <w:p w:rsidR="002C35EB" w:rsidRPr="00C57BF9" w:rsidRDefault="002C35EB" w:rsidP="00C57BF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Фізіотерапія при дискинезії кишечника.</w:t>
      </w:r>
    </w:p>
    <w:p w:rsidR="002C35EB" w:rsidRPr="00C57BF9" w:rsidRDefault="002C35EB" w:rsidP="00C57BF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Дієтотерапія при дискинезії кишечника.</w:t>
      </w:r>
    </w:p>
    <w:p w:rsidR="002C35EB" w:rsidRPr="00C57BF9" w:rsidRDefault="002C35EB" w:rsidP="00C57BF9">
      <w:pPr>
        <w:rPr>
          <w:b/>
          <w:sz w:val="32"/>
          <w:szCs w:val="32"/>
          <w:lang w:val="uk-UA"/>
        </w:rPr>
      </w:pPr>
      <w:r w:rsidRPr="00C57BF9">
        <w:rPr>
          <w:b/>
          <w:sz w:val="32"/>
          <w:szCs w:val="32"/>
          <w:lang w:val="uk-UA"/>
        </w:rPr>
        <w:t>Література:</w:t>
      </w:r>
    </w:p>
    <w:p w:rsidR="002C35EB" w:rsidRPr="00C57BF9" w:rsidRDefault="002C35EB" w:rsidP="00C57BF9">
      <w:pPr>
        <w:rPr>
          <w:sz w:val="32"/>
          <w:szCs w:val="32"/>
          <w:lang w:val="uk-UA"/>
        </w:rPr>
      </w:pPr>
    </w:p>
    <w:p w:rsidR="002C35EB" w:rsidRPr="00C57BF9" w:rsidRDefault="002C35EB" w:rsidP="00C57BF9">
      <w:pPr>
        <w:numPr>
          <w:ilvl w:val="0"/>
          <w:numId w:val="6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</w:t>
      </w:r>
      <w:r w:rsidRPr="00C57BF9">
        <w:rPr>
          <w:sz w:val="32"/>
          <w:szCs w:val="32"/>
        </w:rPr>
        <w:t>Диагностика и лечение внутренних болезней / Руководство для врачей</w:t>
      </w:r>
      <w:r w:rsidRPr="00C57BF9">
        <w:rPr>
          <w:sz w:val="32"/>
          <w:szCs w:val="32"/>
          <w:lang w:val="uk-UA"/>
        </w:rPr>
        <w:t xml:space="preserve">:    </w:t>
      </w:r>
      <w:r w:rsidRPr="00C57BF9">
        <w:rPr>
          <w:sz w:val="32"/>
          <w:szCs w:val="32"/>
        </w:rPr>
        <w:t>в 3-х т.  под общей редакцией Ф.И. Комарова Г.- М.: Медицина, 1997.</w:t>
      </w:r>
      <w:r w:rsidRPr="00C57BF9">
        <w:rPr>
          <w:sz w:val="32"/>
          <w:szCs w:val="32"/>
          <w:lang w:val="uk-UA"/>
        </w:rPr>
        <w:t xml:space="preserve"> Т.2</w:t>
      </w:r>
    </w:p>
    <w:p w:rsidR="002C35EB" w:rsidRPr="00C57BF9" w:rsidRDefault="002C35EB" w:rsidP="00C57BF9">
      <w:pPr>
        <w:numPr>
          <w:ilvl w:val="0"/>
          <w:numId w:val="6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2C35EB" w:rsidRPr="00C57BF9" w:rsidRDefault="002C35EB" w:rsidP="00C57BF9">
      <w:pPr>
        <w:numPr>
          <w:ilvl w:val="0"/>
          <w:numId w:val="6"/>
        </w:numPr>
        <w:ind w:right="1202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2C35EB" w:rsidRPr="00C57BF9" w:rsidRDefault="002C35EB" w:rsidP="00C57BF9">
      <w:pPr>
        <w:numPr>
          <w:ilvl w:val="0"/>
          <w:numId w:val="6"/>
        </w:numPr>
        <w:contextualSpacing/>
        <w:jc w:val="both"/>
        <w:rPr>
          <w:sz w:val="32"/>
          <w:szCs w:val="32"/>
        </w:rPr>
      </w:pPr>
      <w:r w:rsidRPr="00C57BF9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2C35EB" w:rsidRPr="00C57BF9" w:rsidRDefault="002C35EB" w:rsidP="00C57BF9">
      <w:pPr>
        <w:ind w:left="360" w:right="1202"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2C35EB" w:rsidRPr="00C57BF9" w:rsidRDefault="002C35EB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6. И.И. Пархотик Физическая реабилитация при заболеваниях органов           брюшной полости.- К.: Олимпийская литература, 2003. – 224 с.</w:t>
      </w:r>
    </w:p>
    <w:p w:rsidR="002C35EB" w:rsidRPr="00C57BF9" w:rsidRDefault="002C35EB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2C35EB" w:rsidRPr="00C57BF9" w:rsidRDefault="002C35EB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2C35EB" w:rsidRPr="00C57BF9" w:rsidRDefault="002C35EB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</w:p>
    <w:p w:rsidR="002C35EB" w:rsidRPr="00C57BF9" w:rsidRDefault="002C35EB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заведений под общей ред. проф. С.Н. Попова.- Изд. 5-е.- Ростов н</w:t>
      </w:r>
      <w:r w:rsidRPr="00C57BF9">
        <w:rPr>
          <w:sz w:val="32"/>
          <w:szCs w:val="32"/>
        </w:rPr>
        <w:t>/</w:t>
      </w:r>
      <w:r w:rsidRPr="00C57BF9">
        <w:rPr>
          <w:sz w:val="32"/>
          <w:szCs w:val="32"/>
          <w:lang w:val="uk-UA"/>
        </w:rPr>
        <w:t>Д: Феникс,     2008.- 602 с.</w:t>
      </w:r>
    </w:p>
    <w:p w:rsidR="002C35EB" w:rsidRPr="00C57BF9" w:rsidRDefault="002C35EB" w:rsidP="00C57BF9">
      <w:pPr>
        <w:rPr>
          <w:sz w:val="32"/>
          <w:szCs w:val="32"/>
          <w:lang w:val="uk-UA"/>
        </w:rPr>
      </w:pPr>
    </w:p>
    <w:p w:rsidR="002C35EB" w:rsidRPr="00C57BF9" w:rsidRDefault="002C35EB" w:rsidP="00C57BF9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C57BF9">
        <w:rPr>
          <w:b/>
          <w:sz w:val="28"/>
          <w:szCs w:val="28"/>
          <w:lang w:val="uk-UA"/>
        </w:rPr>
        <w:t>Організація самостійної роботи:</w:t>
      </w:r>
    </w:p>
    <w:p w:rsidR="002C35EB" w:rsidRPr="00C57BF9" w:rsidRDefault="002C35EB" w:rsidP="00C57BF9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C57BF9">
        <w:rPr>
          <w:sz w:val="28"/>
          <w:szCs w:val="28"/>
          <w:lang w:val="uk-UA"/>
        </w:rPr>
        <w:t>Вивчити етіологію, к</w:t>
      </w:r>
      <w:r>
        <w:rPr>
          <w:sz w:val="28"/>
          <w:szCs w:val="28"/>
          <w:lang w:val="uk-UA"/>
        </w:rPr>
        <w:t>лініку ентериту та ентероколіту, записати етіологічні фактори.</w:t>
      </w:r>
    </w:p>
    <w:p w:rsidR="002C35EB" w:rsidRPr="00C57BF9" w:rsidRDefault="002C35EB" w:rsidP="00C57BF9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C57BF9">
        <w:rPr>
          <w:sz w:val="28"/>
          <w:szCs w:val="28"/>
          <w:lang w:val="uk-UA"/>
        </w:rPr>
        <w:t>Вивчити</w:t>
      </w:r>
      <w:r>
        <w:rPr>
          <w:sz w:val="28"/>
          <w:szCs w:val="28"/>
          <w:lang w:val="uk-UA"/>
        </w:rPr>
        <w:t xml:space="preserve"> особливості</w:t>
      </w:r>
      <w:r w:rsidRPr="00C57BF9">
        <w:rPr>
          <w:sz w:val="28"/>
          <w:szCs w:val="28"/>
          <w:lang w:val="uk-UA"/>
        </w:rPr>
        <w:t xml:space="preserve"> застосування методів ФР при ентероколітах (фізіотерапія, масаж, </w:t>
      </w:r>
      <w:r>
        <w:rPr>
          <w:sz w:val="28"/>
          <w:szCs w:val="28"/>
          <w:lang w:val="uk-UA"/>
        </w:rPr>
        <w:t xml:space="preserve">ЛФК, </w:t>
      </w:r>
      <w:r w:rsidRPr="00C57BF9">
        <w:rPr>
          <w:sz w:val="28"/>
          <w:szCs w:val="28"/>
          <w:lang w:val="uk-UA"/>
        </w:rPr>
        <w:t xml:space="preserve">грязелікування, лікування мінеральними водами, дієтотерапія, фітотерапія). </w:t>
      </w:r>
      <w:r>
        <w:rPr>
          <w:sz w:val="28"/>
          <w:szCs w:val="28"/>
          <w:lang w:val="uk-UA"/>
        </w:rPr>
        <w:t xml:space="preserve">Скласти комплекс вправ для хворих ентероколітом, записати, вміти провести заняття. </w:t>
      </w:r>
    </w:p>
    <w:p w:rsidR="002C35EB" w:rsidRPr="00C57BF9" w:rsidRDefault="002C35EB" w:rsidP="00C57BF9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C57BF9">
        <w:rPr>
          <w:sz w:val="28"/>
          <w:szCs w:val="28"/>
          <w:lang w:val="uk-UA"/>
        </w:rPr>
        <w:t>Вивчити</w:t>
      </w:r>
      <w:r>
        <w:rPr>
          <w:sz w:val="28"/>
          <w:szCs w:val="28"/>
          <w:lang w:val="uk-UA"/>
        </w:rPr>
        <w:t xml:space="preserve"> форми дискінетичного</w:t>
      </w:r>
      <w:r w:rsidRPr="00C57BF9">
        <w:rPr>
          <w:sz w:val="28"/>
          <w:szCs w:val="28"/>
          <w:lang w:val="uk-UA"/>
        </w:rPr>
        <w:t xml:space="preserve"> синдром</w:t>
      </w:r>
      <w:r>
        <w:rPr>
          <w:sz w:val="28"/>
          <w:szCs w:val="28"/>
          <w:lang w:val="uk-UA"/>
        </w:rPr>
        <w:t>у</w:t>
      </w:r>
      <w:r w:rsidRPr="00C57BF9">
        <w:rPr>
          <w:sz w:val="28"/>
          <w:szCs w:val="28"/>
          <w:lang w:val="uk-UA"/>
        </w:rPr>
        <w:t xml:space="preserve"> кишечника та методи ФР (ЛФК,  фізіотерапія, дієтотерапія) при дискінезії.</w:t>
      </w:r>
      <w:r>
        <w:rPr>
          <w:sz w:val="28"/>
          <w:szCs w:val="28"/>
          <w:lang w:val="uk-UA"/>
        </w:rPr>
        <w:t xml:space="preserve"> Скласти комплекс вправ для хворих різними формами дискінезії кишечника, записати, вміти провести заняття. </w:t>
      </w:r>
    </w:p>
    <w:p w:rsidR="002C35EB" w:rsidRPr="00C57BF9" w:rsidRDefault="002C35EB" w:rsidP="00C57BF9">
      <w:pPr>
        <w:shd w:val="clear" w:color="auto" w:fill="FFFFFF"/>
        <w:spacing w:line="360" w:lineRule="auto"/>
        <w:ind w:left="360"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2C35EB" w:rsidRPr="00C57BF9" w:rsidRDefault="002C35EB" w:rsidP="00C57BF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sectPr w:rsidR="002C35EB" w:rsidRPr="00C57BF9" w:rsidSect="006A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D05"/>
    <w:multiLevelType w:val="hybridMultilevel"/>
    <w:tmpl w:val="82B6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64AD5"/>
    <w:multiLevelType w:val="hybridMultilevel"/>
    <w:tmpl w:val="581A5D28"/>
    <w:lvl w:ilvl="0" w:tplc="29948F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EE67B4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67FF5F5B"/>
    <w:multiLevelType w:val="hybridMultilevel"/>
    <w:tmpl w:val="8A1A9E26"/>
    <w:lvl w:ilvl="0" w:tplc="A7A00E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ED3A52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C3"/>
    <w:rsid w:val="000E3436"/>
    <w:rsid w:val="000F4DE3"/>
    <w:rsid w:val="002C35EB"/>
    <w:rsid w:val="0047146D"/>
    <w:rsid w:val="00574F26"/>
    <w:rsid w:val="006A62FA"/>
    <w:rsid w:val="007E2334"/>
    <w:rsid w:val="007E4E9C"/>
    <w:rsid w:val="00C07AC3"/>
    <w:rsid w:val="00C57BF9"/>
    <w:rsid w:val="00C9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348</Words>
  <Characters>1986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2020-05-04T10:52:00Z</dcterms:created>
  <dcterms:modified xsi:type="dcterms:W3CDTF">2020-05-04T11:50:00Z</dcterms:modified>
</cp:coreProperties>
</file>